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B7" w:rsidRDefault="000162B7" w:rsidP="000162B7">
      <w:pPr>
        <w:pStyle w:val="Nzev"/>
        <w:jc w:val="right"/>
      </w:pPr>
      <w:r>
        <w:t>Vzor č. 9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>konané ve dnech 5. a 6. 10. 2018</w:t>
      </w:r>
    </w:p>
    <w:p w:rsidR="000162B7" w:rsidRDefault="000162B7" w:rsidP="000162B7">
      <w:pPr>
        <w:pStyle w:val="Nzev"/>
        <w:rPr>
          <w:i w:val="0"/>
          <w:iCs w:val="0"/>
        </w:rPr>
      </w:pPr>
    </w:p>
    <w:p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p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sdružení politických hnutí a nezávislých kandidátů:</w:t>
      </w:r>
      <w:r>
        <w:rPr>
          <w:i w:val="0"/>
          <w:iCs w:val="0"/>
        </w:rPr>
        <w:t xml:space="preserve"> ............................................</w:t>
      </w:r>
      <w:r w:rsidR="005C48E1">
        <w:rPr>
          <w:i w:val="0"/>
          <w:iCs w:val="0"/>
        </w:rPr>
        <w:t>...</w:t>
      </w:r>
      <w:r>
        <w:rPr>
          <w:i w:val="0"/>
          <w:iCs w:val="0"/>
        </w:rPr>
        <w:t>......</w:t>
      </w:r>
      <w:r w:rsidR="005C48E1">
        <w:rPr>
          <w:i w:val="0"/>
          <w:iCs w:val="0"/>
        </w:rPr>
        <w:t>..</w:t>
      </w:r>
      <w:r>
        <w:rPr>
          <w:i w:val="0"/>
          <w:iCs w:val="0"/>
        </w:rPr>
        <w:t>.............................................................................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p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>.................................................................................................................................................</w:t>
      </w:r>
      <w:r w:rsidR="005C48E1">
        <w:rPr>
          <w:i w:val="0"/>
          <w:iCs w:val="0"/>
        </w:rPr>
        <w:t>...</w:t>
      </w:r>
      <w:r>
        <w:rPr>
          <w:i w:val="0"/>
          <w:iCs w:val="0"/>
        </w:rPr>
        <w:t>.....................................................................................</w:t>
      </w: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sdružení politických hnutí a nezávislých kandidátů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2363"/>
        <w:gridCol w:w="878"/>
        <w:gridCol w:w="540"/>
        <w:gridCol w:w="2693"/>
        <w:gridCol w:w="2551"/>
        <w:gridCol w:w="2410"/>
        <w:gridCol w:w="2268"/>
      </w:tblGrid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proofErr w:type="spellStart"/>
            <w:r>
              <w:rPr>
                <w:i w:val="0"/>
                <w:iCs w:val="0"/>
                <w:sz w:val="22"/>
              </w:rPr>
              <w:t>Poř</w:t>
            </w:r>
            <w:proofErr w:type="spellEnd"/>
            <w:r>
              <w:rPr>
                <w:i w:val="0"/>
                <w:iCs w:val="0"/>
                <w:sz w:val="22"/>
              </w:rPr>
              <w:t>.</w:t>
            </w:r>
          </w:p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 ob</w:t>
            </w:r>
            <w:r w:rsidR="00377EC4">
              <w:rPr>
                <w:i w:val="0"/>
                <w:iCs w:val="0"/>
                <w:sz w:val="22"/>
              </w:rPr>
              <w:t>e</w:t>
            </w:r>
            <w:r>
              <w:rPr>
                <w:i w:val="0"/>
                <w:iCs w:val="0"/>
                <w:sz w:val="22"/>
              </w:rPr>
              <w:t>c</w:t>
            </w:r>
            <w:bookmarkStart w:id="0" w:name="_GoBack"/>
            <w:bookmarkEnd w:id="0"/>
            <w:r>
              <w:rPr>
                <w:i w:val="0"/>
                <w:iCs w:val="0"/>
                <w:sz w:val="22"/>
              </w:rPr>
              <w:t>, kde je kandidát</w:t>
            </w:r>
          </w:p>
          <w:p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přihlášen k trvalému pobytu</w:t>
            </w:r>
          </w:p>
          <w:p w:rsidR="00742D31" w:rsidRDefault="00742D31">
            <w:pPr>
              <w:pStyle w:val="Nzev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C33541" w:rsidP="00C33541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Název politické</w:t>
            </w:r>
            <w:r w:rsidR="00742D31">
              <w:rPr>
                <w:i w:val="0"/>
                <w:iCs w:val="0"/>
                <w:sz w:val="22"/>
              </w:rPr>
              <w:t xml:space="preserve"> strany nebo polit</w:t>
            </w:r>
            <w:r>
              <w:rPr>
                <w:i w:val="0"/>
                <w:iCs w:val="0"/>
                <w:sz w:val="22"/>
              </w:rPr>
              <w:t>ického</w:t>
            </w:r>
            <w:r w:rsidR="00742D31">
              <w:rPr>
                <w:i w:val="0"/>
                <w:iCs w:val="0"/>
                <w:sz w:val="22"/>
              </w:rPr>
              <w:t xml:space="preserve"> hnutí, jehož je</w:t>
            </w:r>
            <w:r>
              <w:rPr>
                <w:i w:val="0"/>
                <w:iCs w:val="0"/>
                <w:sz w:val="22"/>
              </w:rPr>
              <w:t xml:space="preserve"> </w:t>
            </w:r>
            <w:r w:rsidR="00742D31">
              <w:rPr>
                <w:i w:val="0"/>
                <w:iCs w:val="0"/>
                <w:sz w:val="22"/>
              </w:rPr>
              <w:t>kandidát členem, nebo</w:t>
            </w:r>
            <w:r>
              <w:rPr>
                <w:i w:val="0"/>
                <w:iCs w:val="0"/>
                <w:sz w:val="22"/>
              </w:rPr>
              <w:t xml:space="preserve"> </w:t>
            </w:r>
            <w:r w:rsidR="00742D31">
              <w:rPr>
                <w:i w:val="0"/>
                <w:iCs w:val="0"/>
                <w:sz w:val="22"/>
              </w:rPr>
              <w:t>údaj „bez politické příslušnosti“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</w:p>
          <w:p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politického hnutí,</w:t>
            </w:r>
            <w:r w:rsidR="00C33541">
              <w:rPr>
                <w:i w:val="0"/>
                <w:iCs w:val="0"/>
                <w:sz w:val="22"/>
              </w:rPr>
              <w:t xml:space="preserve"> které kandidáta</w:t>
            </w:r>
          </w:p>
          <w:p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navrhlo, nebo označení, že jde o „nezávislého kandidáta“</w:t>
            </w:r>
          </w:p>
          <w:p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sdružení politických hnutí a nezávislých kandidátů: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32"/>
        </w:rPr>
      </w:pPr>
    </w:p>
    <w:p w:rsidR="000162B7" w:rsidRDefault="000162B7" w:rsidP="000162B7">
      <w:pPr>
        <w:pStyle w:val="Nzev"/>
        <w:rPr>
          <w:b/>
          <w:bCs/>
          <w:i w:val="0"/>
          <w:iCs w:val="0"/>
          <w:sz w:val="32"/>
        </w:rPr>
      </w:pP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>Jméno, příjmení a označení funkce a podpis  osoby(osob)oprávněné(oprávněných)  jednat  jménem polit. hnutí  popř. organizační  jednotky, je-li ustavena</w:t>
      </w:r>
    </w:p>
    <w:p w:rsidR="000162B7" w:rsidRDefault="000162B7" w:rsidP="000162B7">
      <w:pPr>
        <w:pStyle w:val="Nzev"/>
        <w:jc w:val="both"/>
        <w:rPr>
          <w:i w:val="0"/>
          <w:iCs w:val="0"/>
          <w:color w:val="FF0000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color w:val="FF0000"/>
          <w:sz w:val="22"/>
        </w:rPr>
      </w:pP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  <w:color w:val="FF0000"/>
          <w:sz w:val="22"/>
        </w:rPr>
      </w:pPr>
    </w:p>
    <w:p w:rsidR="00303E0D" w:rsidRDefault="00303E0D" w:rsidP="000162B7">
      <w:pPr>
        <w:pStyle w:val="Nzev"/>
        <w:jc w:val="both"/>
        <w:rPr>
          <w:b/>
          <w:bCs/>
          <w:i w:val="0"/>
          <w:iCs w:val="0"/>
          <w:color w:val="FF000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D539C5">
        <w:rPr>
          <w:i w:val="0"/>
          <w:iCs w:val="0"/>
          <w:sz w:val="22"/>
        </w:rPr>
        <w:t>2018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(Kandidátní listinu lze podat nejpozději v úterý </w:t>
      </w:r>
      <w:r w:rsidR="00B43E41">
        <w:rPr>
          <w:color w:val="0000FF"/>
          <w:sz w:val="20"/>
        </w:rPr>
        <w:t>31. července 2018</w:t>
      </w:r>
      <w:r>
        <w:rPr>
          <w:color w:val="0000FF"/>
          <w:sz w:val="20"/>
        </w:rPr>
        <w:t xml:space="preserve"> do 16,00 hod.</w:t>
      </w:r>
      <w:r w:rsidR="00355DF1">
        <w:rPr>
          <w:color w:val="0000FF"/>
          <w:sz w:val="20"/>
        </w:rPr>
        <w:t xml:space="preserve"> </w:t>
      </w:r>
      <w:r>
        <w:rPr>
          <w:color w:val="0000FF"/>
          <w:sz w:val="20"/>
        </w:rPr>
        <w:t xml:space="preserve">u příslušného registračního úřadu podle § 21 odst. 3 zák. 491/2001 </w:t>
      </w:r>
      <w:r w:rsidR="00355DF1">
        <w:rPr>
          <w:color w:val="0000FF"/>
          <w:sz w:val="20"/>
        </w:rPr>
        <w:t>Sb.,</w:t>
      </w:r>
      <w:r>
        <w:rPr>
          <w:color w:val="0000FF"/>
          <w:sz w:val="20"/>
        </w:rPr>
        <w:t xml:space="preserve"> tj. obecního úřadu v obcích, kde jsou alespoň 2 odbory; pro ostatní obce je registračním úřadem pověřený obecní úřad.).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  <w:u w:val="single"/>
        </w:rPr>
      </w:pPr>
      <w:r>
        <w:rPr>
          <w:i w:val="0"/>
          <w:iCs w:val="0"/>
          <w:sz w:val="22"/>
          <w:u w:val="single"/>
        </w:rPr>
        <w:t xml:space="preserve">Přílohy: </w:t>
      </w:r>
    </w:p>
    <w:p w:rsidR="008307A0" w:rsidRDefault="000162B7" w:rsidP="002A6A04">
      <w:pPr>
        <w:pStyle w:val="Nzev"/>
        <w:jc w:val="both"/>
        <w:rPr>
          <w:i w:val="0"/>
          <w:iCs w:val="0"/>
          <w:color w:val="0000FF"/>
          <w:sz w:val="20"/>
        </w:rPr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0000FF"/>
          <w:sz w:val="20"/>
        </w:rPr>
        <w:t>(počet ks podle počtu kandidátů uvedených na KL)</w:t>
      </w:r>
    </w:p>
    <w:sectPr w:rsidR="008307A0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B7"/>
    <w:rsid w:val="000162B7"/>
    <w:rsid w:val="000A0792"/>
    <w:rsid w:val="00100942"/>
    <w:rsid w:val="002A6A04"/>
    <w:rsid w:val="002C16EA"/>
    <w:rsid w:val="002C6A47"/>
    <w:rsid w:val="00303E0D"/>
    <w:rsid w:val="00355DF1"/>
    <w:rsid w:val="00377EC4"/>
    <w:rsid w:val="003C42EF"/>
    <w:rsid w:val="00415008"/>
    <w:rsid w:val="0048667C"/>
    <w:rsid w:val="004A7EC9"/>
    <w:rsid w:val="004D33C6"/>
    <w:rsid w:val="00500329"/>
    <w:rsid w:val="005C48E1"/>
    <w:rsid w:val="00673028"/>
    <w:rsid w:val="00742D31"/>
    <w:rsid w:val="007A135A"/>
    <w:rsid w:val="008307A0"/>
    <w:rsid w:val="008C5786"/>
    <w:rsid w:val="009973E5"/>
    <w:rsid w:val="00A17090"/>
    <w:rsid w:val="00A54D08"/>
    <w:rsid w:val="00A57FCC"/>
    <w:rsid w:val="00A60502"/>
    <w:rsid w:val="00AD2F92"/>
    <w:rsid w:val="00B43E41"/>
    <w:rsid w:val="00B54B44"/>
    <w:rsid w:val="00B773DB"/>
    <w:rsid w:val="00BC2D33"/>
    <w:rsid w:val="00C33541"/>
    <w:rsid w:val="00C76C5A"/>
    <w:rsid w:val="00CE7ACD"/>
    <w:rsid w:val="00D539C5"/>
    <w:rsid w:val="00E0304B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A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A0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AB094-B342-4E96-8A2D-16002646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A2BFD539</Template>
  <TotalTime>2</TotalTime>
  <Pages>2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Karvánková Alena</cp:lastModifiedBy>
  <cp:revision>4</cp:revision>
  <cp:lastPrinted>2018-06-04T07:41:00Z</cp:lastPrinted>
  <dcterms:created xsi:type="dcterms:W3CDTF">2018-06-04T07:40:00Z</dcterms:created>
  <dcterms:modified xsi:type="dcterms:W3CDTF">2018-06-04T11:56:00Z</dcterms:modified>
</cp:coreProperties>
</file>