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04" w:rsidRPr="00965704" w:rsidRDefault="00965704" w:rsidP="00965704">
      <w:pPr>
        <w:pStyle w:val="Nzev"/>
        <w:jc w:val="right"/>
        <w:rPr>
          <w:bCs/>
          <w:i w:val="0"/>
          <w:iCs w:val="0"/>
        </w:rPr>
      </w:pPr>
      <w:bookmarkStart w:id="0" w:name="_GoBack"/>
      <w:bookmarkEnd w:id="0"/>
      <w:r w:rsidRPr="00965704">
        <w:rPr>
          <w:bCs/>
          <w:i w:val="0"/>
          <w:iCs w:val="0"/>
        </w:rPr>
        <w:t>Příloha č. 4</w:t>
      </w:r>
    </w:p>
    <w:p w:rsidR="00965704" w:rsidRDefault="00965704" w:rsidP="000162B7">
      <w:pPr>
        <w:pStyle w:val="Nzev"/>
        <w:rPr>
          <w:b/>
          <w:bCs/>
          <w:i w:val="0"/>
          <w:iCs w:val="0"/>
          <w:sz w:val="36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36"/>
        </w:rPr>
      </w:pPr>
      <w:r>
        <w:rPr>
          <w:b/>
          <w:bCs/>
          <w:i w:val="0"/>
          <w:iCs w:val="0"/>
          <w:sz w:val="36"/>
        </w:rPr>
        <w:t>VZORY</w:t>
      </w:r>
    </w:p>
    <w:p w:rsidR="00965704" w:rsidRDefault="00965704" w:rsidP="000162B7">
      <w:pPr>
        <w:pStyle w:val="Nzev"/>
        <w:rPr>
          <w:b/>
          <w:bCs/>
          <w:i w:val="0"/>
          <w:iCs w:val="0"/>
          <w:sz w:val="36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kandidátních listin, prohlášení kandidáta a petice podporující kandidaturu pro volby do zastupitelstev obcí podle zákona č. 491/2001 Sb., o volbách do zastupitelstev obcí a o změně některých zákonů, ve znění pozdějších předpisů, a vyhlášky č. 59/2002 Sb., o provedení některých ustanovení zákona č. 491/2001 Sb., o volbách do zastupitelstev obcí a o změně některých zákonů</w:t>
      </w: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965704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KANDIDÁTNÍ LISTINY </w:t>
      </w:r>
      <w:r w:rsidR="000162B7">
        <w:rPr>
          <w:b/>
          <w:bCs/>
          <w:i w:val="0"/>
          <w:iCs w:val="0"/>
        </w:rPr>
        <w:t>volebních stran dle typu: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politická strana </w:t>
      </w:r>
      <w:r>
        <w:t>(Vzor č. 1)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politické hnutí </w:t>
      </w:r>
      <w:r>
        <w:t>(Vzor č. 2)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koalice politických stran </w:t>
      </w:r>
      <w:r>
        <w:t>(Vzor č. 3)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koalice politické strany a politického hnutí </w:t>
      </w:r>
      <w:r>
        <w:t>(Vzor č. 4)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koalice politických hnutí </w:t>
      </w:r>
      <w:r>
        <w:t>(Vzor č. 5)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nezávislý kandidát </w:t>
      </w:r>
      <w:r>
        <w:t>(Vzor č. 6)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nezávislých kandidátů </w:t>
      </w:r>
      <w:r>
        <w:t>(Vzor č. 7)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politických stran a nezávislých kandidátů </w:t>
      </w:r>
      <w:r>
        <w:t>(Vzor č. 8)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politických hnutí a nezávislých kandidátů </w:t>
      </w:r>
      <w:r>
        <w:t>(Vzor č. 9)</w:t>
      </w:r>
    </w:p>
    <w:p w:rsidR="000162B7" w:rsidRDefault="000162B7" w:rsidP="00965704">
      <w:pPr>
        <w:pStyle w:val="Nzev"/>
        <w:numPr>
          <w:ilvl w:val="0"/>
          <w:numId w:val="2"/>
        </w:numPr>
        <w:tabs>
          <w:tab w:val="clear" w:pos="720"/>
          <w:tab w:val="num" w:pos="567"/>
        </w:tabs>
        <w:ind w:hanging="578"/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politických stran, politických hnutí a nezávislých kandidátů </w:t>
      </w:r>
      <w:r>
        <w:t>(Vzor č. 10)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965704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PROHLÁŠENÍ KANDIDÁTA </w:t>
      </w:r>
      <w:r w:rsidR="000162B7">
        <w:t>(Vzor č. 11)</w:t>
      </w:r>
    </w:p>
    <w:p w:rsidR="00965704" w:rsidRDefault="00965704" w:rsidP="000162B7">
      <w:pPr>
        <w:pStyle w:val="Nzev"/>
        <w:jc w:val="both"/>
        <w:rPr>
          <w:i w:val="0"/>
          <w:iCs w:val="0"/>
        </w:rPr>
      </w:pPr>
    </w:p>
    <w:p w:rsidR="00965704" w:rsidRDefault="00965704" w:rsidP="000162B7">
      <w:pPr>
        <w:pStyle w:val="Nzev"/>
        <w:jc w:val="both"/>
        <w:rPr>
          <w:i w:val="0"/>
          <w:iCs w:val="0"/>
        </w:rPr>
      </w:pPr>
    </w:p>
    <w:p w:rsidR="00A54D08" w:rsidRDefault="00965704" w:rsidP="000162B7">
      <w:pPr>
        <w:pStyle w:val="Nzev"/>
        <w:jc w:val="both"/>
      </w:pPr>
      <w:r>
        <w:rPr>
          <w:b/>
          <w:bCs/>
          <w:i w:val="0"/>
          <w:iCs w:val="0"/>
        </w:rPr>
        <w:t>PETICE PODPORUJÍCÍ KANDIDATURU</w:t>
      </w:r>
      <w:r>
        <w:rPr>
          <w:i w:val="0"/>
          <w:iCs w:val="0"/>
        </w:rPr>
        <w:t xml:space="preserve"> </w:t>
      </w:r>
      <w:r w:rsidR="000162B7">
        <w:t>(Vzor č. 12)</w:t>
      </w:r>
    </w:p>
    <w:sectPr w:rsidR="00A54D08" w:rsidSect="0096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A6EB5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A135A"/>
    <w:rsid w:val="008307A0"/>
    <w:rsid w:val="008C5786"/>
    <w:rsid w:val="00965704"/>
    <w:rsid w:val="009973E5"/>
    <w:rsid w:val="00A17090"/>
    <w:rsid w:val="00A54D08"/>
    <w:rsid w:val="00A57FCC"/>
    <w:rsid w:val="00A60502"/>
    <w:rsid w:val="00A86ABB"/>
    <w:rsid w:val="00AD2F92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1FC2-58EE-47F2-949F-2751FC52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3079DD3A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Houdková Marie</cp:lastModifiedBy>
  <cp:revision>2</cp:revision>
  <dcterms:created xsi:type="dcterms:W3CDTF">2018-06-05T07:09:00Z</dcterms:created>
  <dcterms:modified xsi:type="dcterms:W3CDTF">2018-06-05T07:09:00Z</dcterms:modified>
</cp:coreProperties>
</file>